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E160" w14:textId="7788C8F6" w:rsidR="00FD2CB7" w:rsidRDefault="00FD2CB7">
      <w:pPr>
        <w:pStyle w:val="1"/>
      </w:pPr>
      <w:r>
        <w:rPr>
          <w:rFonts w:hint="eastAsia"/>
        </w:rPr>
        <w:t>日本小児心身医学会　認定医・指導医・認定心理士</w:t>
      </w:r>
      <w:r w:rsidR="00C561C8">
        <w:rPr>
          <w:rFonts w:hint="eastAsia"/>
        </w:rPr>
        <w:t>・指導心理士</w:t>
      </w:r>
    </w:p>
    <w:p w14:paraId="2E3BE3FC" w14:textId="36BB026C" w:rsidR="00DA69C0" w:rsidRDefault="00FD2CB7">
      <w:pPr>
        <w:pStyle w:val="1"/>
      </w:pPr>
      <w:r>
        <w:rPr>
          <w:rFonts w:hint="eastAsia"/>
        </w:rPr>
        <w:t>申請・更新のための</w:t>
      </w:r>
      <w:r w:rsidR="00C561C8">
        <w:rPr>
          <w:rFonts w:hint="eastAsia"/>
        </w:rPr>
        <w:t xml:space="preserve">セミナー等　</w:t>
      </w:r>
      <w:r w:rsidR="00596545">
        <w:rPr>
          <w:rFonts w:hint="eastAsia"/>
        </w:rPr>
        <w:t>受講単位申請書</w:t>
      </w:r>
    </w:p>
    <w:p w14:paraId="067506FB" w14:textId="47C813D8" w:rsidR="004209C2" w:rsidRPr="005B5DE0" w:rsidRDefault="00671DBD">
      <w:pPr>
        <w:pStyle w:val="1"/>
      </w:pPr>
      <w:r>
        <w:rPr>
          <w:rFonts w:hint="eastAsia"/>
        </w:rPr>
        <w:t>研修会名称：</w:t>
      </w:r>
      <w:r w:rsidR="00C561C8">
        <w:rPr>
          <w:rFonts w:hint="eastAsia"/>
        </w:rPr>
        <w:t>第39回</w:t>
      </w:r>
      <w:r w:rsidR="00B121F8">
        <w:rPr>
          <w:rFonts w:hint="eastAsia"/>
        </w:rPr>
        <w:t>日本小児心身医学会</w:t>
      </w:r>
      <w:r w:rsidR="00C561C8">
        <w:rPr>
          <w:rFonts w:hint="eastAsia"/>
        </w:rPr>
        <w:t>学術集会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2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426"/>
        <w:gridCol w:w="909"/>
        <w:gridCol w:w="3060"/>
        <w:gridCol w:w="567"/>
        <w:gridCol w:w="1275"/>
        <w:gridCol w:w="709"/>
        <w:gridCol w:w="2126"/>
      </w:tblGrid>
      <w:tr w:rsidR="00F11048" w:rsidRPr="005B5DE0" w14:paraId="6920E410" w14:textId="77777777" w:rsidTr="00F11048">
        <w:trPr>
          <w:trHeight w:val="388"/>
        </w:trPr>
        <w:tc>
          <w:tcPr>
            <w:tcW w:w="9072" w:type="dxa"/>
            <w:gridSpan w:val="7"/>
            <w:tcMar>
              <w:right w:w="115" w:type="dxa"/>
            </w:tcMar>
            <w:vAlign w:val="bottom"/>
          </w:tcPr>
          <w:p w14:paraId="446B72D3" w14:textId="2B0AA1BB" w:rsidR="00F11048" w:rsidRPr="005B5DE0" w:rsidRDefault="00F11048" w:rsidP="00F110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下記の中で、申請される講座にチェック（☑）をお願い致します。</w:t>
            </w:r>
          </w:p>
        </w:tc>
      </w:tr>
      <w:tr w:rsidR="00F11048" w:rsidRPr="005B5DE0" w14:paraId="2362DC97" w14:textId="77777777" w:rsidTr="00F11048">
        <w:trPr>
          <w:trHeight w:val="388"/>
        </w:trPr>
        <w:tc>
          <w:tcPr>
            <w:tcW w:w="426" w:type="dxa"/>
            <w:tcMar>
              <w:right w:w="115" w:type="dxa"/>
            </w:tcMar>
            <w:vAlign w:val="bottom"/>
          </w:tcPr>
          <w:p w14:paraId="219AD5B5" w14:textId="01D7B3AA" w:rsidR="00F11048" w:rsidRPr="005B5DE0" w:rsidRDefault="00F11048" w:rsidP="00F1104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09" w:type="dxa"/>
            <w:vAlign w:val="bottom"/>
          </w:tcPr>
          <w:p w14:paraId="32B072DF" w14:textId="652DF987" w:rsidR="00F11048" w:rsidRPr="002202F3" w:rsidRDefault="00F11048" w:rsidP="00F11048">
            <w:pPr>
              <w:rPr>
                <w:rFonts w:hint="eastAsia"/>
              </w:rPr>
            </w:pPr>
            <w:r>
              <w:rPr>
                <w:rFonts w:hint="eastAsia"/>
              </w:rPr>
              <w:t>講座名</w: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6713187" w14:textId="487E5C87" w:rsidR="00F11048" w:rsidRDefault="00F11048" w:rsidP="00F11048">
            <w:r w:rsidRPr="002202F3">
              <w:rPr>
                <w:rFonts w:hint="eastAsia"/>
              </w:rPr>
              <w:t xml:space="preserve">研修委員会企画　</w:t>
            </w:r>
          </w:p>
          <w:p w14:paraId="31EF3375" w14:textId="77777777" w:rsidR="00F11048" w:rsidRDefault="00F11048" w:rsidP="00F11048">
            <w:r>
              <w:rPr>
                <w:rFonts w:hint="eastAsia"/>
              </w:rPr>
              <w:t>イブニングセミナー</w:t>
            </w:r>
          </w:p>
          <w:p w14:paraId="4C0556B2" w14:textId="4095E380" w:rsidR="00F11048" w:rsidRPr="007A019C" w:rsidRDefault="00F11048" w:rsidP="00F11048">
            <w:r>
              <w:rPr>
                <w:rFonts w:hint="eastAsia"/>
              </w:rPr>
              <w:t>新型コロナ感染拡大と子ども達</w:t>
            </w:r>
          </w:p>
        </w:tc>
        <w:tc>
          <w:tcPr>
            <w:tcW w:w="567" w:type="dxa"/>
            <w:tcMar>
              <w:right w:w="115" w:type="dxa"/>
            </w:tcMar>
            <w:vAlign w:val="bottom"/>
          </w:tcPr>
          <w:p w14:paraId="03DBD19F" w14:textId="5488731E" w:rsidR="00F11048" w:rsidRPr="005B5DE0" w:rsidRDefault="00F11048" w:rsidP="00F11048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81C51C6933964420A5DB116745EC50D1"/>
                </w:placeholder>
                <w:temporary/>
                <w:showingPlcHdr/>
                <w15:appearance w15:val="hidden"/>
              </w:sdtPr>
              <w:sdtContent>
                <w:r w:rsidRPr="005B5DE0">
                  <w:rPr>
                    <w:lang w:val="ja-JP" w:bidi="ja-JP"/>
                  </w:rPr>
                  <w:t>日付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05AEE0" w:rsidR="00F11048" w:rsidRPr="005B5DE0" w:rsidRDefault="00F11048" w:rsidP="00F11048">
            <w:r>
              <w:rPr>
                <w:rFonts w:hint="eastAsia"/>
              </w:rPr>
              <w:t>9</w:t>
            </w:r>
            <w:r w:rsidRPr="007A019C">
              <w:t>月</w:t>
            </w:r>
            <w:r>
              <w:rPr>
                <w:rFonts w:hint="eastAsia"/>
              </w:rPr>
              <w:t>23</w:t>
            </w:r>
            <w:r w:rsidRPr="007A019C">
              <w:t>日</w:t>
            </w:r>
          </w:p>
        </w:tc>
        <w:tc>
          <w:tcPr>
            <w:tcW w:w="709" w:type="dxa"/>
            <w:tcMar>
              <w:right w:w="115" w:type="dxa"/>
            </w:tcMar>
            <w:vAlign w:val="bottom"/>
          </w:tcPr>
          <w:p w14:paraId="20D67607" w14:textId="77777777" w:rsidR="00F11048" w:rsidRPr="005B5DE0" w:rsidRDefault="00F11048" w:rsidP="00F11048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6F0A1170D65B4A898B1E52CD61162F3B"/>
                </w:placeholder>
                <w:temporary/>
                <w:showingPlcHdr/>
                <w15:appearance w15:val="hidden"/>
              </w:sdtPr>
              <w:sdtContent>
                <w:r w:rsidRPr="00D4353A">
                  <w:t>時刻</w:t>
                </w:r>
              </w:sdtContent>
            </w:sdt>
            <w:r w:rsidRPr="00D4353A">
              <w:t>: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68D6EC17" w:rsidR="00F11048" w:rsidRPr="005B5DE0" w:rsidRDefault="00F11048" w:rsidP="00F11048">
            <w:r>
              <w:t>18</w:t>
            </w:r>
            <w:r>
              <w:rPr>
                <w:rFonts w:hint="eastAsia"/>
              </w:rPr>
              <w:t>：1</w:t>
            </w:r>
            <w:r w:rsidRPr="002202F3">
              <w:t>0</w:t>
            </w:r>
            <w:r>
              <w:rPr>
                <w:rFonts w:hint="eastAsia"/>
              </w:rPr>
              <w:t>～</w:t>
            </w:r>
            <w:r w:rsidRPr="002202F3">
              <w:t>19</w:t>
            </w:r>
            <w:r>
              <w:rPr>
                <w:rFonts w:hint="eastAsia"/>
              </w:rPr>
              <w:t>：4</w:t>
            </w:r>
            <w:r w:rsidRPr="002202F3">
              <w:t>0</w:t>
            </w:r>
          </w:p>
        </w:tc>
      </w:tr>
      <w:tr w:rsidR="00F11048" w:rsidRPr="005B5DE0" w14:paraId="15943251" w14:textId="77777777" w:rsidTr="00F11048">
        <w:trPr>
          <w:trHeight w:val="388"/>
        </w:trPr>
        <w:tc>
          <w:tcPr>
            <w:tcW w:w="426" w:type="dxa"/>
            <w:tcMar>
              <w:right w:w="115" w:type="dxa"/>
            </w:tcMar>
            <w:vAlign w:val="bottom"/>
          </w:tcPr>
          <w:p w14:paraId="65C7ACC4" w14:textId="2CB493C6" w:rsidR="00F11048" w:rsidRPr="005B5DE0" w:rsidRDefault="00F11048" w:rsidP="00F1104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09" w:type="dxa"/>
            <w:vAlign w:val="bottom"/>
          </w:tcPr>
          <w:p w14:paraId="76BF3EC3" w14:textId="2FCA8B15" w:rsidR="00F11048" w:rsidRPr="002202F3" w:rsidRDefault="00F11048" w:rsidP="00F11048">
            <w:pPr>
              <w:rPr>
                <w:rFonts w:hint="eastAsia"/>
              </w:rPr>
            </w:pPr>
            <w:r>
              <w:rPr>
                <w:rFonts w:hint="eastAsia"/>
              </w:rPr>
              <w:t>講座名</w: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A8074A3" w14:textId="3633A7F5" w:rsidR="00F11048" w:rsidRDefault="00F11048" w:rsidP="00F11048">
            <w:r w:rsidRPr="002202F3">
              <w:rPr>
                <w:rFonts w:hint="eastAsia"/>
              </w:rPr>
              <w:t xml:space="preserve">研修委員会企画　</w:t>
            </w:r>
          </w:p>
          <w:p w14:paraId="383BC0F5" w14:textId="1E4DCA29" w:rsidR="00F11048" w:rsidRPr="005B5DE0" w:rsidRDefault="00F11048" w:rsidP="00F11048">
            <w:r>
              <w:t>小児心身医学基礎講座</w:t>
            </w:r>
          </w:p>
        </w:tc>
        <w:tc>
          <w:tcPr>
            <w:tcW w:w="567" w:type="dxa"/>
            <w:tcMar>
              <w:right w:w="115" w:type="dxa"/>
            </w:tcMar>
            <w:vAlign w:val="bottom"/>
          </w:tcPr>
          <w:p w14:paraId="6766441A" w14:textId="4E6D1275" w:rsidR="00F11048" w:rsidRPr="005B5DE0" w:rsidRDefault="00F11048" w:rsidP="00F11048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4B4855DB39E14FF09CC0CC0DACF18380"/>
                </w:placeholder>
                <w:temporary/>
                <w:showingPlcHdr/>
                <w15:appearance w15:val="hidden"/>
              </w:sdtPr>
              <w:sdtContent>
                <w:r w:rsidRPr="005B5DE0">
                  <w:rPr>
                    <w:lang w:val="ja-JP" w:bidi="ja-JP"/>
                  </w:rPr>
                  <w:t>日付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1F30BF7B" w:rsidR="00F11048" w:rsidRPr="005B5DE0" w:rsidRDefault="00F11048" w:rsidP="00F11048">
            <w:r>
              <w:rPr>
                <w:rFonts w:hint="eastAsia"/>
              </w:rPr>
              <w:t>9</w:t>
            </w:r>
            <w:r w:rsidRPr="007A019C">
              <w:t>月</w:t>
            </w:r>
            <w:r>
              <w:rPr>
                <w:rFonts w:hint="eastAsia"/>
              </w:rPr>
              <w:t>25</w:t>
            </w:r>
            <w:r w:rsidRPr="007A019C">
              <w:t>日</w:t>
            </w:r>
          </w:p>
        </w:tc>
        <w:tc>
          <w:tcPr>
            <w:tcW w:w="709" w:type="dxa"/>
            <w:tcMar>
              <w:right w:w="115" w:type="dxa"/>
            </w:tcMar>
            <w:vAlign w:val="bottom"/>
          </w:tcPr>
          <w:p w14:paraId="5D3F2D0E" w14:textId="77777777" w:rsidR="00F11048" w:rsidRPr="005B5DE0" w:rsidRDefault="00F11048" w:rsidP="00F11048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28A3EBE52D0428DA26538857A1845E8"/>
                </w:placeholder>
                <w:temporary/>
                <w:showingPlcHdr/>
                <w15:appearance w15:val="hidden"/>
              </w:sdtPr>
              <w:sdtContent>
                <w:r w:rsidRPr="00877383">
                  <w:t>時刻</w:t>
                </w:r>
              </w:sdtContent>
            </w:sdt>
            <w:r w:rsidRPr="00877383">
              <w:t>: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13F94F72" w:rsidR="00F11048" w:rsidRPr="005B5DE0" w:rsidRDefault="00F11048" w:rsidP="00F11048">
            <w:r>
              <w:rPr>
                <w:rFonts w:hint="eastAsia"/>
              </w:rPr>
              <w:t>9</w:t>
            </w:r>
            <w:r>
              <w:t>：</w:t>
            </w:r>
            <w:r>
              <w:rPr>
                <w:rFonts w:hint="eastAsia"/>
              </w:rPr>
              <w:t>00</w:t>
            </w:r>
            <w:r>
              <w:t>〜</w:t>
            </w:r>
            <w:r>
              <w:rPr>
                <w:rFonts w:hint="eastAsia"/>
              </w:rPr>
              <w:t>12</w:t>
            </w:r>
            <w:r>
              <w:t>：</w:t>
            </w:r>
            <w:r>
              <w:rPr>
                <w:rFonts w:hint="eastAsia"/>
              </w:rPr>
              <w:t>00</w:t>
            </w:r>
            <w:r w:rsidRPr="007A019C">
              <w:t xml:space="preserve">　</w:t>
            </w:r>
          </w:p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61AE1DA8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6FB4AE3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018C5B50" w:rsidR="00C560AC" w:rsidRDefault="00C560AC" w:rsidP="00877383"/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BC3AAD0" w14:textId="77777777" w:rsidR="00C560AC" w:rsidRDefault="00C560AC" w:rsidP="00877383"/>
          <w:p w14:paraId="36134C96" w14:textId="65AD1320" w:rsidR="00F11048" w:rsidRDefault="00F11048" w:rsidP="00877383">
            <w:pPr>
              <w:rPr>
                <w:rFonts w:hint="eastAsia"/>
              </w:rPr>
            </w:pPr>
          </w:p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0752954C" w14:textId="77777777" w:rsidR="00CC63A4" w:rsidRDefault="00CC63A4" w:rsidP="00877383"/>
          <w:p w14:paraId="53FA71F2" w14:textId="588BD40B" w:rsidR="00F11048" w:rsidRDefault="00F11048" w:rsidP="00877383">
            <w:pPr>
              <w:rPr>
                <w:rFonts w:hint="eastAsia"/>
              </w:rPr>
            </w:pPr>
          </w:p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4625289D" w14:textId="1A93F2D8" w:rsidR="00CC63A4" w:rsidRDefault="00CC63A4" w:rsidP="009660D7"/>
    <w:p w14:paraId="429E3D48" w14:textId="6B63AD97" w:rsidR="003D5EB8" w:rsidRPr="007A019C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sectPr w:rsidR="003D5EB8" w:rsidRPr="007A019C" w:rsidSect="00F978B4">
      <w:headerReference w:type="default" r:id="rId8"/>
      <w:headerReference w:type="first" r:id="rId9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6645" w14:textId="77777777" w:rsidR="00B02F73" w:rsidRDefault="00B02F73">
      <w:pPr>
        <w:spacing w:line="240" w:lineRule="auto"/>
      </w:pPr>
      <w:r>
        <w:separator/>
      </w:r>
    </w:p>
  </w:endnote>
  <w:endnote w:type="continuationSeparator" w:id="0">
    <w:p w14:paraId="02E86CE2" w14:textId="77777777" w:rsidR="00B02F73" w:rsidRDefault="00B02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41D9" w14:textId="77777777" w:rsidR="00B02F73" w:rsidRDefault="00B02F73">
      <w:pPr>
        <w:spacing w:line="240" w:lineRule="auto"/>
      </w:pPr>
      <w:r>
        <w:separator/>
      </w:r>
    </w:p>
  </w:footnote>
  <w:footnote w:type="continuationSeparator" w:id="0">
    <w:p w14:paraId="7FCD19FA" w14:textId="77777777" w:rsidR="00B02F73" w:rsidRDefault="00B02F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</w:t>
        </w:r>
        <w:r w:rsidRPr="005B5DE0">
          <w:rPr>
            <w:b/>
            <w:lang w:val="ja-JP" w:bidi="ja-JP"/>
          </w:rPr>
          <w:t xml:space="preserve">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17E" w14:textId="57967834" w:rsidR="00C5055B" w:rsidRPr="00E46A8D" w:rsidRDefault="00C5055B" w:rsidP="00C5055B">
    <w:pPr>
      <w:jc w:val="right"/>
    </w:pPr>
    <w:r>
      <w:rPr>
        <w:rFonts w:hint="eastAsia"/>
      </w:rPr>
      <w:t>申請先</w:t>
    </w:r>
    <w:r w:rsidR="00FD2CB7">
      <w:rPr>
        <w:rFonts w:hint="eastAsia"/>
      </w:rPr>
      <w:t xml:space="preserve">　日本小児心身医学会資格制度委員会事務局</w:t>
    </w:r>
    <w:r>
      <w:rPr>
        <w:rFonts w:hint="eastAsia"/>
      </w:rPr>
      <w:t xml:space="preserve">　</w:t>
    </w:r>
    <w:r w:rsidR="00FD2CB7" w:rsidRPr="00FD2CB7">
      <w:t>jisin-ni@chijin.co.jp</w:t>
    </w:r>
  </w:p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6F12"/>
    <w:rsid w:val="000C0C02"/>
    <w:rsid w:val="000E54B7"/>
    <w:rsid w:val="00101ACE"/>
    <w:rsid w:val="00133D13"/>
    <w:rsid w:val="00135F16"/>
    <w:rsid w:val="00150524"/>
    <w:rsid w:val="001664B8"/>
    <w:rsid w:val="00187F27"/>
    <w:rsid w:val="001A569B"/>
    <w:rsid w:val="001F2AA1"/>
    <w:rsid w:val="002202F3"/>
    <w:rsid w:val="00265EB5"/>
    <w:rsid w:val="0032740D"/>
    <w:rsid w:val="00341345"/>
    <w:rsid w:val="00354028"/>
    <w:rsid w:val="00384AA2"/>
    <w:rsid w:val="003B18D2"/>
    <w:rsid w:val="003D5EB8"/>
    <w:rsid w:val="00410921"/>
    <w:rsid w:val="00413455"/>
    <w:rsid w:val="00414262"/>
    <w:rsid w:val="004209C2"/>
    <w:rsid w:val="004349BD"/>
    <w:rsid w:val="0043502C"/>
    <w:rsid w:val="00450843"/>
    <w:rsid w:val="00456F2F"/>
    <w:rsid w:val="00461215"/>
    <w:rsid w:val="00462834"/>
    <w:rsid w:val="004668FB"/>
    <w:rsid w:val="0048378A"/>
    <w:rsid w:val="004A0727"/>
    <w:rsid w:val="004B694B"/>
    <w:rsid w:val="004C1B31"/>
    <w:rsid w:val="004E120B"/>
    <w:rsid w:val="00524AB0"/>
    <w:rsid w:val="00545B04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740D5"/>
    <w:rsid w:val="00782E91"/>
    <w:rsid w:val="007A019C"/>
    <w:rsid w:val="007E427E"/>
    <w:rsid w:val="00806380"/>
    <w:rsid w:val="00834DA9"/>
    <w:rsid w:val="0087103E"/>
    <w:rsid w:val="00877383"/>
    <w:rsid w:val="00886EBF"/>
    <w:rsid w:val="00886F39"/>
    <w:rsid w:val="008B1942"/>
    <w:rsid w:val="008B6365"/>
    <w:rsid w:val="008C2AA8"/>
    <w:rsid w:val="008D5C81"/>
    <w:rsid w:val="00910C4C"/>
    <w:rsid w:val="00911287"/>
    <w:rsid w:val="0091625F"/>
    <w:rsid w:val="0092001B"/>
    <w:rsid w:val="00921D58"/>
    <w:rsid w:val="00923F8E"/>
    <w:rsid w:val="009243F5"/>
    <w:rsid w:val="0094412A"/>
    <w:rsid w:val="00952642"/>
    <w:rsid w:val="009660D7"/>
    <w:rsid w:val="009673EF"/>
    <w:rsid w:val="009707FC"/>
    <w:rsid w:val="00984167"/>
    <w:rsid w:val="00995709"/>
    <w:rsid w:val="009C252F"/>
    <w:rsid w:val="009D3068"/>
    <w:rsid w:val="009D4CFD"/>
    <w:rsid w:val="00A01A6B"/>
    <w:rsid w:val="00A234DA"/>
    <w:rsid w:val="00A2403B"/>
    <w:rsid w:val="00A27C98"/>
    <w:rsid w:val="00A53870"/>
    <w:rsid w:val="00A800B5"/>
    <w:rsid w:val="00AA162A"/>
    <w:rsid w:val="00AC5FC7"/>
    <w:rsid w:val="00B011EB"/>
    <w:rsid w:val="00B02F73"/>
    <w:rsid w:val="00B121F8"/>
    <w:rsid w:val="00B12316"/>
    <w:rsid w:val="00B54D51"/>
    <w:rsid w:val="00B72E57"/>
    <w:rsid w:val="00BA050B"/>
    <w:rsid w:val="00BA7EA3"/>
    <w:rsid w:val="00BB1004"/>
    <w:rsid w:val="00BD4CF2"/>
    <w:rsid w:val="00BE10FF"/>
    <w:rsid w:val="00C16CDD"/>
    <w:rsid w:val="00C16DF0"/>
    <w:rsid w:val="00C476F3"/>
    <w:rsid w:val="00C5055B"/>
    <w:rsid w:val="00C55A3F"/>
    <w:rsid w:val="00C560AC"/>
    <w:rsid w:val="00C561C8"/>
    <w:rsid w:val="00C65A12"/>
    <w:rsid w:val="00C70C7B"/>
    <w:rsid w:val="00C760E3"/>
    <w:rsid w:val="00C86C34"/>
    <w:rsid w:val="00CB3003"/>
    <w:rsid w:val="00CC63A4"/>
    <w:rsid w:val="00CD6C41"/>
    <w:rsid w:val="00D1208D"/>
    <w:rsid w:val="00D36B26"/>
    <w:rsid w:val="00D4353A"/>
    <w:rsid w:val="00D52106"/>
    <w:rsid w:val="00D5693D"/>
    <w:rsid w:val="00D755D3"/>
    <w:rsid w:val="00DA11B8"/>
    <w:rsid w:val="00DA3015"/>
    <w:rsid w:val="00DA4347"/>
    <w:rsid w:val="00DA5619"/>
    <w:rsid w:val="00DA69C0"/>
    <w:rsid w:val="00DE3579"/>
    <w:rsid w:val="00DE6B47"/>
    <w:rsid w:val="00EA4909"/>
    <w:rsid w:val="00EB1A52"/>
    <w:rsid w:val="00ED67F1"/>
    <w:rsid w:val="00EE72EC"/>
    <w:rsid w:val="00EF0343"/>
    <w:rsid w:val="00F050C9"/>
    <w:rsid w:val="00F11048"/>
    <w:rsid w:val="00F20C59"/>
    <w:rsid w:val="00F25F7F"/>
    <w:rsid w:val="00F37E8A"/>
    <w:rsid w:val="00F47D69"/>
    <w:rsid w:val="00F93B98"/>
    <w:rsid w:val="00F94F21"/>
    <w:rsid w:val="00F978B4"/>
    <w:rsid w:val="00FC4FB2"/>
    <w:rsid w:val="00FD1EA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51C6933964420A5DB116745EC50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439D53-EA4C-47C6-A6E3-7FC74089ED9E}"/>
      </w:docPartPr>
      <w:docPartBody>
        <w:p w:rsidR="00000000" w:rsidRDefault="00215A53" w:rsidP="00215A53">
          <w:pPr>
            <w:pStyle w:val="81C51C6933964420A5DB116745EC50D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6F0A1170D65B4A898B1E52CD61162F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03C2C5-7C45-4E7A-AA31-670C5A92FC90}"/>
      </w:docPartPr>
      <w:docPartBody>
        <w:p w:rsidR="00000000" w:rsidRDefault="00215A53" w:rsidP="00215A53">
          <w:pPr>
            <w:pStyle w:val="6F0A1170D65B4A898B1E52CD61162F3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4B4855DB39E14FF09CC0CC0DACF183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DC6086-C939-405D-A9C7-530A75B807C0}"/>
      </w:docPartPr>
      <w:docPartBody>
        <w:p w:rsidR="00000000" w:rsidRDefault="00215A53" w:rsidP="00215A53">
          <w:pPr>
            <w:pStyle w:val="4B4855DB39E14FF09CC0CC0DACF1838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28A3EBE52D0428DA26538857A1845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2E3D5D-EA38-4555-9DF4-79B4542B4266}"/>
      </w:docPartPr>
      <w:docPartBody>
        <w:p w:rsidR="00000000" w:rsidRDefault="00215A53" w:rsidP="00215A53">
          <w:pPr>
            <w:pStyle w:val="E28A3EBE52D0428DA26538857A1845E8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215A53"/>
    <w:rsid w:val="00305432"/>
    <w:rsid w:val="004B355C"/>
    <w:rsid w:val="005E64CB"/>
    <w:rsid w:val="00606DC5"/>
    <w:rsid w:val="00A068CC"/>
    <w:rsid w:val="00A5582A"/>
    <w:rsid w:val="00B31D16"/>
    <w:rsid w:val="00BB2026"/>
    <w:rsid w:val="00F5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F803D7F7DD489084C15E2159B3E157">
    <w:name w:val="C5F803D7F7DD489084C15E2159B3E157"/>
    <w:rsid w:val="00215A53"/>
    <w:pPr>
      <w:widowControl w:val="0"/>
      <w:jc w:val="both"/>
    </w:pPr>
  </w:style>
  <w:style w:type="paragraph" w:customStyle="1" w:styleId="A178B7E0BFB14815B06FC5D03F4E9957">
    <w:name w:val="A178B7E0BFB14815B06FC5D03F4E9957"/>
    <w:rsid w:val="00215A53"/>
    <w:pPr>
      <w:widowControl w:val="0"/>
      <w:jc w:val="both"/>
    </w:pPr>
  </w:style>
  <w:style w:type="paragraph" w:customStyle="1" w:styleId="480D47EEDFED442C9B7DC20DF8141F7F">
    <w:name w:val="480D47EEDFED442C9B7DC20DF8141F7F"/>
    <w:rsid w:val="00215A53"/>
    <w:pPr>
      <w:widowControl w:val="0"/>
      <w:jc w:val="both"/>
    </w:pPr>
  </w:style>
  <w:style w:type="paragraph" w:customStyle="1" w:styleId="56ACE512A41B482491EFFE1253997563">
    <w:name w:val="56ACE512A41B482491EFFE1253997563"/>
    <w:rsid w:val="00215A53"/>
    <w:pPr>
      <w:widowControl w:val="0"/>
      <w:jc w:val="both"/>
    </w:pPr>
  </w:style>
  <w:style w:type="paragraph" w:customStyle="1" w:styleId="98F052EBB014492992365B6E6BB9DA82">
    <w:name w:val="98F052EBB014492992365B6E6BB9DA82"/>
    <w:rsid w:val="00215A53"/>
    <w:pPr>
      <w:widowControl w:val="0"/>
      <w:jc w:val="both"/>
    </w:pPr>
  </w:style>
  <w:style w:type="paragraph" w:customStyle="1" w:styleId="7D1DC5C9C8CE4A5CA3CA6BAA69751EC3">
    <w:name w:val="7D1DC5C9C8CE4A5CA3CA6BAA69751EC3"/>
    <w:rsid w:val="00215A53"/>
    <w:pPr>
      <w:widowControl w:val="0"/>
      <w:jc w:val="both"/>
    </w:pPr>
  </w:style>
  <w:style w:type="paragraph" w:customStyle="1" w:styleId="80FB5B4E07D94133BCE2E96F87F9D670">
    <w:name w:val="80FB5B4E07D94133BCE2E96F87F9D670"/>
    <w:rsid w:val="00215A53"/>
    <w:pPr>
      <w:widowControl w:val="0"/>
      <w:jc w:val="both"/>
    </w:pPr>
  </w:style>
  <w:style w:type="paragraph" w:customStyle="1" w:styleId="F743DC37D7CF462EBEEE4BEAE8E983A9">
    <w:name w:val="F743DC37D7CF462EBEEE4BEAE8E983A9"/>
    <w:rsid w:val="00215A53"/>
    <w:pPr>
      <w:widowControl w:val="0"/>
      <w:jc w:val="both"/>
    </w:pPr>
  </w:style>
  <w:style w:type="paragraph" w:customStyle="1" w:styleId="98A89CD957FE437B85B811084A0C958F">
    <w:name w:val="98A89CD957FE437B85B811084A0C958F"/>
    <w:rsid w:val="00215A53"/>
    <w:pPr>
      <w:widowControl w:val="0"/>
      <w:jc w:val="both"/>
    </w:pPr>
  </w:style>
  <w:style w:type="paragraph" w:customStyle="1" w:styleId="50F189F42895483D8CF51E6B55069F8E">
    <w:name w:val="50F189F42895483D8CF51E6B55069F8E"/>
    <w:rsid w:val="00215A53"/>
    <w:pPr>
      <w:widowControl w:val="0"/>
      <w:jc w:val="both"/>
    </w:pPr>
  </w:style>
  <w:style w:type="paragraph" w:customStyle="1" w:styleId="81C51C6933964420A5DB116745EC50D1">
    <w:name w:val="81C51C6933964420A5DB116745EC50D1"/>
    <w:rsid w:val="00215A53"/>
    <w:pPr>
      <w:widowControl w:val="0"/>
      <w:jc w:val="both"/>
    </w:pPr>
  </w:style>
  <w:style w:type="paragraph" w:customStyle="1" w:styleId="6F0A1170D65B4A898B1E52CD61162F3B">
    <w:name w:val="6F0A1170D65B4A898B1E52CD61162F3B"/>
    <w:rsid w:val="00215A53"/>
    <w:pPr>
      <w:widowControl w:val="0"/>
      <w:jc w:val="both"/>
    </w:pPr>
  </w:style>
  <w:style w:type="paragraph" w:customStyle="1" w:styleId="4B4855DB39E14FF09CC0CC0DACF18380">
    <w:name w:val="4B4855DB39E14FF09CC0CC0DACF18380"/>
    <w:rsid w:val="00215A53"/>
    <w:pPr>
      <w:widowControl w:val="0"/>
      <w:jc w:val="both"/>
    </w:pPr>
  </w:style>
  <w:style w:type="paragraph" w:customStyle="1" w:styleId="E28A3EBE52D0428DA26538857A1845E8">
    <w:name w:val="E28A3EBE52D0428DA26538857A1845E8"/>
    <w:rsid w:val="00215A5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岡田 あゆみ</cp:lastModifiedBy>
  <cp:revision>2</cp:revision>
  <cp:lastPrinted>2021-08-10T03:49:00Z</cp:lastPrinted>
  <dcterms:created xsi:type="dcterms:W3CDTF">2021-08-10T03:50:00Z</dcterms:created>
  <dcterms:modified xsi:type="dcterms:W3CDTF">2021-08-10T03:50:00Z</dcterms:modified>
</cp:coreProperties>
</file>